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00" w:rsidRDefault="00476700" w:rsidP="00005DB2">
      <w:pPr>
        <w:jc w:val="center"/>
        <w:rPr>
          <w:rFonts w:ascii="Verdana" w:hAnsi="Verdana"/>
          <w:noProof/>
          <w:color w:val="000000"/>
        </w:rPr>
      </w:pPr>
    </w:p>
    <w:p w:rsidR="00476700" w:rsidRDefault="00476700" w:rsidP="00005DB2">
      <w:pPr>
        <w:jc w:val="center"/>
        <w:rPr>
          <w:rFonts w:ascii="Verdana" w:hAnsi="Verdana"/>
          <w:color w:val="000000"/>
        </w:rPr>
      </w:pPr>
      <w:r w:rsidRPr="000C4D65">
        <w:rPr>
          <w:rFonts w:ascii="Verdana" w:hAnsi="Verdana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48pt;height:261pt;visibility:visible">
            <v:imagedata r:id="rId4" o:title=""/>
          </v:shape>
        </w:pict>
      </w:r>
    </w:p>
    <w:p w:rsidR="00476700" w:rsidRDefault="00476700" w:rsidP="00005DB2">
      <w:pPr>
        <w:jc w:val="center"/>
        <w:rPr>
          <w:rFonts w:ascii="Verdana" w:hAnsi="Verdana"/>
          <w:color w:val="000000"/>
        </w:rPr>
      </w:pPr>
    </w:p>
    <w:p w:rsidR="00476700" w:rsidRDefault="00476700" w:rsidP="00005DB2">
      <w:pPr>
        <w:jc w:val="center"/>
        <w:rPr>
          <w:rFonts w:ascii="Verdana" w:hAnsi="Verdana"/>
          <w:color w:val="000000"/>
        </w:rPr>
      </w:pPr>
    </w:p>
    <w:p w:rsidR="00476700" w:rsidRDefault="00476700" w:rsidP="00005DB2">
      <w:pPr>
        <w:jc w:val="center"/>
        <w:rPr>
          <w:rFonts w:ascii="Verdana" w:hAnsi="Verdana"/>
          <w:color w:val="000000"/>
        </w:rPr>
      </w:pPr>
    </w:p>
    <w:p w:rsidR="00476700" w:rsidRDefault="00476700" w:rsidP="00005DB2">
      <w:pPr>
        <w:jc w:val="center"/>
        <w:rPr>
          <w:rFonts w:ascii="Verdana" w:hAnsi="Verdana"/>
          <w:color w:val="000000"/>
        </w:rPr>
      </w:pPr>
    </w:p>
    <w:p w:rsidR="00476700" w:rsidRDefault="00476700" w:rsidP="00005DB2">
      <w:pPr>
        <w:jc w:val="center"/>
        <w:rPr>
          <w:rFonts w:ascii="Verdana" w:hAnsi="Verdana"/>
          <w:color w:val="000000"/>
        </w:rPr>
      </w:pPr>
      <w:r w:rsidRPr="00950495">
        <w:rPr>
          <w:rFonts w:ascii="Verdana" w:hAnsi="Verdana"/>
          <w:color w:val="000000"/>
        </w:rPr>
        <w:t>L’absence</w:t>
      </w:r>
      <w:r w:rsidRPr="00950495">
        <w:rPr>
          <w:rFonts w:ascii="Verdana" w:hAnsi="Verdana"/>
          <w:color w:val="000000"/>
        </w:rPr>
        <w:br/>
      </w:r>
      <w:r w:rsidRPr="00950495">
        <w:rPr>
          <w:rFonts w:ascii="Verdana" w:hAnsi="Verdana"/>
          <w:color w:val="000000"/>
        </w:rPr>
        <w:br/>
        <w:t xml:space="preserve">Rappel </w:t>
      </w:r>
      <w:r w:rsidRPr="00950495">
        <w:rPr>
          <w:rFonts w:ascii="Verdana" w:hAnsi="Verdana"/>
          <w:color w:val="000000"/>
        </w:rPr>
        <w:br/>
        <w:t>D'un autre temps</w:t>
      </w:r>
      <w:r w:rsidRPr="00950495">
        <w:rPr>
          <w:rFonts w:ascii="Verdana" w:hAnsi="Verdana"/>
          <w:color w:val="000000"/>
        </w:rPr>
        <w:br/>
        <w:t>La neige efface</w:t>
      </w:r>
      <w:r w:rsidRPr="00950495">
        <w:rPr>
          <w:rFonts w:ascii="Verdana" w:hAnsi="Verdana"/>
          <w:color w:val="000000"/>
        </w:rPr>
        <w:br/>
        <w:t>Les murs</w:t>
      </w:r>
      <w:r w:rsidRPr="00950495">
        <w:rPr>
          <w:rFonts w:ascii="Verdana" w:hAnsi="Verdana"/>
          <w:color w:val="000000"/>
        </w:rPr>
        <w:br/>
        <w:t xml:space="preserve">Un arbre surgit </w:t>
      </w:r>
      <w:r w:rsidRPr="00950495">
        <w:rPr>
          <w:rFonts w:ascii="Verdana" w:hAnsi="Verdana"/>
          <w:color w:val="000000"/>
        </w:rPr>
        <w:br/>
        <w:t>Seul et veuf</w:t>
      </w:r>
      <w:r w:rsidRPr="00950495">
        <w:rPr>
          <w:rFonts w:ascii="Verdana" w:hAnsi="Verdana"/>
          <w:color w:val="000000"/>
        </w:rPr>
        <w:br/>
        <w:t>Pour quelle parole oubliée?</w:t>
      </w:r>
      <w:r w:rsidRPr="00950495">
        <w:rPr>
          <w:rFonts w:ascii="Verdana" w:hAnsi="Verdana"/>
          <w:color w:val="000000"/>
        </w:rPr>
        <w:br/>
        <w:t>Dans la blancheur</w:t>
      </w:r>
      <w:r w:rsidRPr="00950495">
        <w:rPr>
          <w:rFonts w:ascii="Verdana" w:hAnsi="Verdana"/>
          <w:color w:val="000000"/>
        </w:rPr>
        <w:br/>
        <w:t xml:space="preserve">Un homme </w:t>
      </w:r>
      <w:r w:rsidRPr="00950495">
        <w:rPr>
          <w:rFonts w:ascii="Verdana" w:hAnsi="Verdana"/>
          <w:color w:val="000000"/>
        </w:rPr>
        <w:br/>
        <w:t>S'interroge</w:t>
      </w:r>
      <w:r w:rsidRPr="00950495">
        <w:rPr>
          <w:rFonts w:ascii="Verdana" w:hAnsi="Verdana"/>
          <w:color w:val="000000"/>
        </w:rPr>
        <w:br/>
        <w:t>Son corps</w:t>
      </w:r>
      <w:r w:rsidRPr="00950495">
        <w:rPr>
          <w:rFonts w:ascii="Verdana" w:hAnsi="Verdana"/>
          <w:color w:val="000000"/>
        </w:rPr>
        <w:br/>
        <w:t>Réajuste</w:t>
      </w:r>
      <w:r w:rsidRPr="00950495">
        <w:rPr>
          <w:rFonts w:ascii="Verdana" w:hAnsi="Verdana"/>
          <w:color w:val="000000"/>
        </w:rPr>
        <w:br/>
        <w:t>Les premiers pas.</w:t>
      </w:r>
    </w:p>
    <w:p w:rsidR="00476700" w:rsidRDefault="00476700" w:rsidP="00005DB2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 xml:space="preserve"> Claudie </w:t>
      </w:r>
    </w:p>
    <w:p w:rsidR="00476700" w:rsidRDefault="00476700" w:rsidP="00005DB2">
      <w:pPr>
        <w:jc w:val="center"/>
        <w:rPr>
          <w:rFonts w:ascii="Verdana" w:hAnsi="Verdana"/>
          <w:color w:val="000000"/>
        </w:rPr>
      </w:pPr>
    </w:p>
    <w:p w:rsidR="00476700" w:rsidRDefault="00476700" w:rsidP="00005DB2">
      <w:pPr>
        <w:jc w:val="center"/>
        <w:rPr>
          <w:rFonts w:ascii="Verdana" w:hAnsi="Verdana"/>
          <w:color w:val="000000"/>
        </w:rPr>
      </w:pPr>
      <w:r w:rsidRPr="00950495">
        <w:rPr>
          <w:rFonts w:ascii="Verdana" w:hAnsi="Verdana"/>
          <w:color w:val="000000"/>
        </w:rPr>
        <w:br/>
        <w:t>@copyright Claudie</w:t>
      </w:r>
    </w:p>
    <w:p w:rsidR="00476700" w:rsidRDefault="00476700"/>
    <w:sectPr w:rsidR="00476700" w:rsidSect="005F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B2"/>
    <w:rsid w:val="00005DB2"/>
    <w:rsid w:val="00033B02"/>
    <w:rsid w:val="000C4D65"/>
    <w:rsid w:val="00476700"/>
    <w:rsid w:val="005F1AFE"/>
    <w:rsid w:val="00634353"/>
    <w:rsid w:val="00950495"/>
    <w:rsid w:val="00964C29"/>
    <w:rsid w:val="00AB5812"/>
    <w:rsid w:val="00EB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8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</dc:creator>
  <cp:keywords/>
  <dc:description/>
  <cp:lastModifiedBy>TASSET</cp:lastModifiedBy>
  <cp:revision>3</cp:revision>
  <dcterms:created xsi:type="dcterms:W3CDTF">2012-12-13T20:22:00Z</dcterms:created>
  <dcterms:modified xsi:type="dcterms:W3CDTF">2012-12-14T08:47:00Z</dcterms:modified>
</cp:coreProperties>
</file>