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E" w:rsidRDefault="007271EE" w:rsidP="00041877">
      <w:pPr>
        <w:jc w:val="center"/>
        <w:rPr>
          <w:rFonts w:ascii="Verdana" w:hAnsi="Verdana"/>
          <w:color w:val="000000"/>
        </w:rPr>
      </w:pPr>
      <w:r w:rsidRPr="002F72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image" o:spid="_x0000_i1025" type="#_x0000_t75" alt="http://fichiers.ma-planete.com/maaplanete/file/pic/poeme/10658_larcherclaudie.jpg" style="width:183.75pt;height:264pt;visibility:visible">
            <v:imagedata r:id="rId4" o:title=""/>
          </v:shape>
        </w:pict>
      </w:r>
    </w:p>
    <w:p w:rsidR="007271EE" w:rsidRDefault="007271EE" w:rsidP="00041877">
      <w:pPr>
        <w:jc w:val="center"/>
        <w:rPr>
          <w:rFonts w:ascii="Verdana" w:hAnsi="Verdana"/>
          <w:color w:val="0070C0"/>
        </w:rPr>
      </w:pPr>
    </w:p>
    <w:p w:rsidR="007271EE" w:rsidRDefault="007271EE" w:rsidP="00041877">
      <w:pPr>
        <w:jc w:val="center"/>
        <w:rPr>
          <w:rFonts w:ascii="Verdana" w:hAnsi="Verdana"/>
          <w:color w:val="0070C0"/>
        </w:rPr>
      </w:pPr>
    </w:p>
    <w:p w:rsidR="007271EE" w:rsidRPr="004870E8" w:rsidRDefault="007271EE" w:rsidP="00041877">
      <w:pPr>
        <w:jc w:val="center"/>
        <w:rPr>
          <w:rFonts w:ascii="Verdana" w:hAnsi="Verdana"/>
          <w:color w:val="0070C0"/>
        </w:rPr>
      </w:pPr>
      <w:r w:rsidRPr="004870E8">
        <w:rPr>
          <w:rFonts w:ascii="Verdana" w:hAnsi="Verdana"/>
          <w:color w:val="0070C0"/>
        </w:rPr>
        <w:t>La femme</w:t>
      </w:r>
    </w:p>
    <w:p w:rsidR="007271EE" w:rsidRPr="004870E8" w:rsidRDefault="007271EE" w:rsidP="00041877">
      <w:pPr>
        <w:jc w:val="center"/>
        <w:rPr>
          <w:rFonts w:ascii="Verdana" w:hAnsi="Verdana"/>
          <w:color w:val="0070C0"/>
        </w:rPr>
      </w:pPr>
    </w:p>
    <w:p w:rsidR="007271EE" w:rsidRPr="004870E8" w:rsidRDefault="007271EE" w:rsidP="00041877">
      <w:pPr>
        <w:jc w:val="center"/>
        <w:rPr>
          <w:rFonts w:ascii="Verdana" w:hAnsi="Verdana"/>
          <w:color w:val="0070C0"/>
        </w:rPr>
      </w:pPr>
    </w:p>
    <w:p w:rsidR="007271EE" w:rsidRPr="004870E8" w:rsidRDefault="007271EE" w:rsidP="00041877">
      <w:pPr>
        <w:jc w:val="center"/>
        <w:rPr>
          <w:rFonts w:ascii="Verdana" w:hAnsi="Verdana"/>
          <w:color w:val="0070C0"/>
        </w:rPr>
      </w:pPr>
      <w:r w:rsidRPr="004870E8">
        <w:rPr>
          <w:rFonts w:ascii="Verdana" w:hAnsi="Verdana"/>
          <w:color w:val="0070C0"/>
        </w:rPr>
        <w:t>Est-elle fleur de rosier</w:t>
      </w:r>
      <w:r w:rsidRPr="004870E8">
        <w:rPr>
          <w:rFonts w:ascii="Verdana" w:hAnsi="Verdana"/>
          <w:color w:val="0070C0"/>
        </w:rPr>
        <w:br/>
        <w:t>Fine batiste dans le vent</w:t>
      </w:r>
      <w:r w:rsidRPr="004870E8">
        <w:rPr>
          <w:rFonts w:ascii="Verdana" w:hAnsi="Verdana"/>
          <w:color w:val="0070C0"/>
        </w:rPr>
        <w:br/>
        <w:t>Est-elle neige au printemps</w:t>
      </w:r>
      <w:r w:rsidRPr="004870E8">
        <w:rPr>
          <w:rFonts w:ascii="Verdana" w:hAnsi="Verdana"/>
          <w:color w:val="0070C0"/>
        </w:rPr>
        <w:br/>
        <w:t xml:space="preserve">Source d'eau vive </w:t>
      </w:r>
      <w:r w:rsidRPr="004870E8">
        <w:rPr>
          <w:rFonts w:ascii="Verdana" w:hAnsi="Verdana"/>
          <w:color w:val="0070C0"/>
        </w:rPr>
        <w:br/>
        <w:t>Fenêtre éclose?</w:t>
      </w:r>
      <w:r w:rsidRPr="004870E8">
        <w:rPr>
          <w:rFonts w:ascii="Verdana" w:hAnsi="Verdana"/>
          <w:color w:val="0070C0"/>
        </w:rPr>
        <w:br/>
        <w:t>Toujours donnée</w:t>
      </w:r>
      <w:r w:rsidRPr="004870E8">
        <w:rPr>
          <w:rFonts w:ascii="Verdana" w:hAnsi="Verdana"/>
          <w:color w:val="0070C0"/>
        </w:rPr>
        <w:br/>
        <w:t>Jamais captive</w:t>
      </w:r>
      <w:r w:rsidRPr="004870E8">
        <w:rPr>
          <w:rFonts w:ascii="Verdana" w:hAnsi="Verdana"/>
          <w:color w:val="0070C0"/>
        </w:rPr>
        <w:br/>
        <w:t>Elle est rire aux belles dents</w:t>
      </w:r>
      <w:r w:rsidRPr="004870E8">
        <w:rPr>
          <w:rFonts w:ascii="Verdana" w:hAnsi="Verdana"/>
          <w:color w:val="0070C0"/>
        </w:rPr>
        <w:br/>
        <w:t xml:space="preserve">Echelle neuve </w:t>
      </w:r>
      <w:r w:rsidRPr="004870E8">
        <w:rPr>
          <w:rFonts w:ascii="Verdana" w:hAnsi="Verdana"/>
          <w:color w:val="0070C0"/>
        </w:rPr>
        <w:br/>
        <w:t>Hors des prisons</w:t>
      </w:r>
      <w:r w:rsidRPr="004870E8">
        <w:rPr>
          <w:rFonts w:ascii="Verdana" w:hAnsi="Verdana"/>
          <w:color w:val="0070C0"/>
        </w:rPr>
        <w:br/>
        <w:t xml:space="preserve">Matin de mai </w:t>
      </w:r>
      <w:r w:rsidRPr="004870E8">
        <w:rPr>
          <w:rFonts w:ascii="Verdana" w:hAnsi="Verdana"/>
          <w:color w:val="0070C0"/>
        </w:rPr>
        <w:br/>
        <w:t xml:space="preserve">Pour qui mérite </w:t>
      </w:r>
      <w:r w:rsidRPr="004870E8">
        <w:rPr>
          <w:rFonts w:ascii="Verdana" w:hAnsi="Verdana"/>
          <w:color w:val="0070C0"/>
        </w:rPr>
        <w:br/>
        <w:t>Cent fois la corde</w:t>
      </w:r>
      <w:r w:rsidRPr="004870E8">
        <w:rPr>
          <w:rFonts w:ascii="Verdana" w:hAnsi="Verdana"/>
          <w:color w:val="0070C0"/>
        </w:rPr>
        <w:br/>
        <w:t>Ou le couteau</w:t>
      </w:r>
      <w:r w:rsidRPr="004870E8">
        <w:rPr>
          <w:rFonts w:ascii="Verdana" w:hAnsi="Verdana"/>
          <w:color w:val="0070C0"/>
        </w:rPr>
        <w:br/>
        <w:t>Elle est la fille des grands jours</w:t>
      </w:r>
      <w:r w:rsidRPr="004870E8">
        <w:rPr>
          <w:rFonts w:ascii="Verdana" w:hAnsi="Verdana"/>
          <w:color w:val="0070C0"/>
        </w:rPr>
        <w:br/>
        <w:t>Le scellement qui se d’éclot.</w:t>
      </w:r>
    </w:p>
    <w:p w:rsidR="007271EE" w:rsidRPr="004870E8" w:rsidRDefault="007271EE" w:rsidP="00041877">
      <w:pPr>
        <w:jc w:val="center"/>
        <w:rPr>
          <w:rFonts w:ascii="Verdana" w:hAnsi="Verdana"/>
          <w:color w:val="0070C0"/>
        </w:rPr>
      </w:pPr>
      <w:r w:rsidRPr="004870E8">
        <w:rPr>
          <w:rFonts w:ascii="Verdana" w:hAnsi="Verdana"/>
          <w:color w:val="0070C0"/>
        </w:rPr>
        <w:br/>
        <w:t>Claudie</w:t>
      </w:r>
    </w:p>
    <w:p w:rsidR="007271EE" w:rsidRPr="004870E8" w:rsidRDefault="007271EE" w:rsidP="00041877">
      <w:pPr>
        <w:jc w:val="center"/>
        <w:rPr>
          <w:rFonts w:ascii="Verdana" w:hAnsi="Verdana"/>
          <w:color w:val="0070C0"/>
        </w:rPr>
      </w:pPr>
    </w:p>
    <w:p w:rsidR="007271EE" w:rsidRDefault="007271EE" w:rsidP="001E3160">
      <w:pPr>
        <w:jc w:val="center"/>
        <w:rPr>
          <w:rFonts w:ascii="Verdana" w:hAnsi="Verdana"/>
          <w:color w:val="000000"/>
        </w:rPr>
      </w:pPr>
      <w:r w:rsidRPr="004870E8">
        <w:rPr>
          <w:rFonts w:ascii="Verdana" w:hAnsi="Verdana"/>
          <w:color w:val="0070C0"/>
        </w:rPr>
        <w:br/>
        <w:t>@copyright Claudie</w:t>
      </w:r>
    </w:p>
    <w:p w:rsidR="007271EE" w:rsidRDefault="007271EE" w:rsidP="00041877">
      <w:pPr>
        <w:jc w:val="center"/>
        <w:rPr>
          <w:rFonts w:ascii="Verdana" w:hAnsi="Verdana"/>
          <w:color w:val="000000"/>
        </w:rPr>
      </w:pPr>
    </w:p>
    <w:p w:rsidR="007271EE" w:rsidRDefault="007271EE" w:rsidP="00041877">
      <w:pPr>
        <w:jc w:val="center"/>
        <w:rPr>
          <w:rFonts w:ascii="Verdana" w:hAnsi="Verdana"/>
          <w:color w:val="000000"/>
        </w:rPr>
      </w:pPr>
    </w:p>
    <w:p w:rsidR="007271EE" w:rsidRDefault="007271EE"/>
    <w:sectPr w:rsidR="007271EE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877"/>
    <w:rsid w:val="00041877"/>
    <w:rsid w:val="001E3160"/>
    <w:rsid w:val="002F727F"/>
    <w:rsid w:val="004870E8"/>
    <w:rsid w:val="005725F6"/>
    <w:rsid w:val="006A16EE"/>
    <w:rsid w:val="007271EE"/>
    <w:rsid w:val="00A642DC"/>
    <w:rsid w:val="00C53C00"/>
    <w:rsid w:val="00E0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E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2</cp:revision>
  <dcterms:created xsi:type="dcterms:W3CDTF">2012-12-18T18:03:00Z</dcterms:created>
  <dcterms:modified xsi:type="dcterms:W3CDTF">2012-12-18T18:03:00Z</dcterms:modified>
</cp:coreProperties>
</file>