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C7" w:rsidRDefault="003D61C7" w:rsidP="00D765E2">
      <w:pPr>
        <w:jc w:val="center"/>
        <w:rPr>
          <w:rFonts w:ascii="Verdana" w:hAnsi="Verdana"/>
          <w:color w:val="000000"/>
        </w:rPr>
      </w:pPr>
      <w:r w:rsidRPr="005F52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730_larcherclaudie.jpg" style="width:185.25pt;height:217.5pt;visibility:visible">
            <v:imagedata r:id="rId4" o:title=""/>
            <o:lock v:ext="edit" cropping="t"/>
          </v:shape>
        </w:pict>
      </w:r>
    </w:p>
    <w:p w:rsidR="003D61C7" w:rsidRDefault="003D61C7" w:rsidP="00D765E2">
      <w:pPr>
        <w:jc w:val="center"/>
        <w:rPr>
          <w:rFonts w:ascii="Verdana" w:hAnsi="Verdana"/>
          <w:color w:val="0070C0"/>
        </w:rPr>
      </w:pPr>
    </w:p>
    <w:p w:rsidR="003D61C7" w:rsidRPr="00882B28" w:rsidRDefault="003D61C7" w:rsidP="00D765E2">
      <w:pPr>
        <w:jc w:val="center"/>
        <w:rPr>
          <w:rFonts w:ascii="Verdana" w:hAnsi="Verdana"/>
          <w:color w:val="0070C0"/>
        </w:rPr>
      </w:pPr>
      <w:r w:rsidRPr="00882B28">
        <w:rPr>
          <w:rFonts w:ascii="Verdana" w:hAnsi="Verdana"/>
          <w:color w:val="0070C0"/>
        </w:rPr>
        <w:t xml:space="preserve">Un brin de poésie </w:t>
      </w:r>
    </w:p>
    <w:p w:rsidR="003D61C7" w:rsidRPr="00882B28" w:rsidRDefault="003D61C7" w:rsidP="00D765E2">
      <w:pPr>
        <w:jc w:val="center"/>
        <w:rPr>
          <w:rFonts w:ascii="Verdana" w:hAnsi="Verdana"/>
          <w:color w:val="0070C0"/>
        </w:rPr>
      </w:pPr>
    </w:p>
    <w:p w:rsidR="003D61C7" w:rsidRPr="00882B28" w:rsidRDefault="003D61C7" w:rsidP="00D765E2">
      <w:pPr>
        <w:jc w:val="center"/>
        <w:rPr>
          <w:rFonts w:ascii="Verdana" w:hAnsi="Verdana"/>
          <w:color w:val="0070C0"/>
        </w:rPr>
      </w:pPr>
    </w:p>
    <w:p w:rsidR="003D61C7" w:rsidRPr="00882B28" w:rsidRDefault="003D61C7" w:rsidP="00D765E2">
      <w:pPr>
        <w:jc w:val="center"/>
        <w:rPr>
          <w:rFonts w:ascii="Verdana" w:hAnsi="Verdana"/>
          <w:color w:val="0070C0"/>
        </w:rPr>
      </w:pPr>
      <w:r w:rsidRPr="00882B28">
        <w:rPr>
          <w:rFonts w:ascii="Verdana" w:hAnsi="Verdana"/>
          <w:color w:val="0070C0"/>
        </w:rPr>
        <w:t>Si seulement le grain de folie</w:t>
      </w:r>
      <w:r w:rsidRPr="00882B28">
        <w:rPr>
          <w:rFonts w:ascii="Verdana" w:hAnsi="Verdana"/>
          <w:color w:val="0070C0"/>
        </w:rPr>
        <w:br/>
        <w:t>Rencontrait le brin de poésie</w:t>
      </w:r>
      <w:r w:rsidRPr="00882B28">
        <w:rPr>
          <w:rFonts w:ascii="Verdana" w:hAnsi="Verdana"/>
          <w:color w:val="0070C0"/>
        </w:rPr>
        <w:br/>
        <w:t>Tout ce qui nous semble naturel</w:t>
      </w:r>
      <w:r w:rsidRPr="00882B28">
        <w:rPr>
          <w:rFonts w:ascii="Verdana" w:hAnsi="Verdana"/>
          <w:color w:val="0070C0"/>
        </w:rPr>
        <w:br/>
        <w:t>Serait un cadeau tombé du ciel.</w:t>
      </w:r>
      <w:r w:rsidRPr="00882B28">
        <w:rPr>
          <w:rFonts w:ascii="Verdana" w:hAnsi="Verdana"/>
          <w:color w:val="0070C0"/>
        </w:rPr>
        <w:br/>
        <w:t>Dans la rue qui nous est familière</w:t>
      </w:r>
      <w:r w:rsidRPr="00882B28">
        <w:rPr>
          <w:rFonts w:ascii="Verdana" w:hAnsi="Verdana"/>
          <w:color w:val="0070C0"/>
        </w:rPr>
        <w:br/>
        <w:t>On ne voit plus la volière.</w:t>
      </w:r>
      <w:r w:rsidRPr="00882B28">
        <w:rPr>
          <w:rFonts w:ascii="Verdana" w:hAnsi="Verdana"/>
          <w:color w:val="0070C0"/>
        </w:rPr>
        <w:br/>
        <w:t xml:space="preserve">D'un petit jardin plein de fraicheur, </w:t>
      </w:r>
      <w:r w:rsidRPr="00882B28">
        <w:rPr>
          <w:rFonts w:ascii="Verdana" w:hAnsi="Verdana"/>
          <w:color w:val="0070C0"/>
        </w:rPr>
        <w:br/>
        <w:t xml:space="preserve">On n’entend plus le jet d'eau moqueur, </w:t>
      </w:r>
      <w:r w:rsidRPr="00882B28">
        <w:rPr>
          <w:rFonts w:ascii="Verdana" w:hAnsi="Verdana"/>
          <w:color w:val="0070C0"/>
        </w:rPr>
        <w:br/>
        <w:t>Et l'aventureuse tourterelle,</w:t>
      </w:r>
      <w:r w:rsidRPr="00882B28">
        <w:rPr>
          <w:rFonts w:ascii="Verdana" w:hAnsi="Verdana"/>
          <w:color w:val="0070C0"/>
        </w:rPr>
        <w:br/>
        <w:t>Dans les méandres de la ruelle,</w:t>
      </w:r>
      <w:r w:rsidRPr="00882B28">
        <w:rPr>
          <w:rFonts w:ascii="Verdana" w:hAnsi="Verdana"/>
          <w:color w:val="0070C0"/>
        </w:rPr>
        <w:br/>
        <w:t>Et la glycine sortant du mur,</w:t>
      </w:r>
      <w:r w:rsidRPr="00882B28">
        <w:rPr>
          <w:rFonts w:ascii="Verdana" w:hAnsi="Verdana"/>
          <w:color w:val="0070C0"/>
        </w:rPr>
        <w:br/>
        <w:t>Les avons nous vus? Ce n'est pas sûr!</w:t>
      </w:r>
      <w:r w:rsidRPr="00882B28">
        <w:rPr>
          <w:rFonts w:ascii="Verdana" w:hAnsi="Verdana"/>
          <w:color w:val="0070C0"/>
        </w:rPr>
        <w:br/>
        <w:t>Le soleil, qui fait de la rosée</w:t>
      </w:r>
      <w:r w:rsidRPr="00882B28">
        <w:rPr>
          <w:rFonts w:ascii="Verdana" w:hAnsi="Verdana"/>
          <w:color w:val="0070C0"/>
        </w:rPr>
        <w:br/>
        <w:t>Un tapis de perles irisées</w:t>
      </w:r>
      <w:r w:rsidRPr="00882B28">
        <w:rPr>
          <w:rFonts w:ascii="Verdana" w:hAnsi="Verdana"/>
          <w:color w:val="0070C0"/>
        </w:rPr>
        <w:br/>
        <w:t xml:space="preserve">L'ocre des pierres du vieux château </w:t>
      </w:r>
      <w:r w:rsidRPr="00882B28">
        <w:rPr>
          <w:rFonts w:ascii="Verdana" w:hAnsi="Verdana"/>
          <w:color w:val="0070C0"/>
        </w:rPr>
        <w:br/>
        <w:t>Sur l'orangé du couchant, c'est beau!</w:t>
      </w:r>
      <w:r w:rsidRPr="00882B28">
        <w:rPr>
          <w:rFonts w:ascii="Verdana" w:hAnsi="Verdana"/>
          <w:color w:val="0070C0"/>
        </w:rPr>
        <w:br/>
        <w:t>Si vous changiez en noir et blanc,</w:t>
      </w:r>
      <w:r w:rsidRPr="00882B28">
        <w:rPr>
          <w:rFonts w:ascii="Verdana" w:hAnsi="Verdana"/>
          <w:color w:val="0070C0"/>
        </w:rPr>
        <w:br/>
        <w:t xml:space="preserve">Le souvenir bleu fané du banc, </w:t>
      </w:r>
      <w:r w:rsidRPr="00882B28">
        <w:rPr>
          <w:rFonts w:ascii="Verdana" w:hAnsi="Verdana"/>
          <w:color w:val="0070C0"/>
        </w:rPr>
        <w:br/>
        <w:t>Le rose de la fontaine en grès</w:t>
      </w:r>
      <w:r w:rsidRPr="00882B28">
        <w:rPr>
          <w:rFonts w:ascii="Verdana" w:hAnsi="Verdana"/>
          <w:color w:val="0070C0"/>
        </w:rPr>
        <w:br/>
        <w:t>Prendrait la couleur du regret.</w:t>
      </w:r>
      <w:r w:rsidRPr="00882B28">
        <w:rPr>
          <w:rFonts w:ascii="Verdana" w:hAnsi="Verdana"/>
          <w:color w:val="0070C0"/>
        </w:rPr>
        <w:br/>
        <w:t xml:space="preserve">Si seulement le grain de folie, </w:t>
      </w:r>
      <w:r w:rsidRPr="00882B28">
        <w:rPr>
          <w:rFonts w:ascii="Verdana" w:hAnsi="Verdana"/>
          <w:color w:val="0070C0"/>
        </w:rPr>
        <w:br/>
        <w:t>Rencontrait le brin de poésie.</w:t>
      </w:r>
    </w:p>
    <w:p w:rsidR="003D61C7" w:rsidRPr="00882B28" w:rsidRDefault="003D61C7" w:rsidP="00D765E2">
      <w:pPr>
        <w:jc w:val="center"/>
        <w:rPr>
          <w:rFonts w:ascii="Verdana" w:hAnsi="Verdana"/>
          <w:color w:val="0070C0"/>
        </w:rPr>
      </w:pPr>
      <w:r w:rsidRPr="00882B28">
        <w:rPr>
          <w:rFonts w:ascii="Verdana" w:hAnsi="Verdana"/>
          <w:color w:val="0070C0"/>
        </w:rPr>
        <w:br/>
        <w:t>Claudie</w:t>
      </w:r>
      <w:r w:rsidRPr="00882B28">
        <w:rPr>
          <w:rFonts w:ascii="Verdana" w:hAnsi="Verdana"/>
          <w:color w:val="0070C0"/>
        </w:rPr>
        <w:br/>
      </w:r>
      <w:r w:rsidRPr="00882B28">
        <w:rPr>
          <w:rFonts w:ascii="Verdana" w:hAnsi="Verdana"/>
          <w:color w:val="0070C0"/>
        </w:rPr>
        <w:br/>
        <w:t>@copyright Claudie</w:t>
      </w:r>
    </w:p>
    <w:p w:rsidR="003D61C7" w:rsidRDefault="003D61C7"/>
    <w:sectPr w:rsidR="003D61C7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E2"/>
    <w:rsid w:val="0005613E"/>
    <w:rsid w:val="002F191F"/>
    <w:rsid w:val="003D61C7"/>
    <w:rsid w:val="005F5267"/>
    <w:rsid w:val="00694195"/>
    <w:rsid w:val="00882B28"/>
    <w:rsid w:val="009E64E5"/>
    <w:rsid w:val="00A642DC"/>
    <w:rsid w:val="00D765E2"/>
    <w:rsid w:val="00E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2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119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2012-12-18T16:48:00Z</dcterms:created>
  <dcterms:modified xsi:type="dcterms:W3CDTF">2012-12-18T16:48:00Z</dcterms:modified>
</cp:coreProperties>
</file>