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B3458C" w:rsidRDefault="000D3EEC" w:rsidP="00821A39">
      <w:pPr>
        <w:jc w:val="center"/>
        <w:rPr>
          <w:rFonts w:ascii="Verdana" w:hAnsi="Verdana"/>
          <w:color w:val="0070C0"/>
        </w:rPr>
      </w:pPr>
    </w:p>
    <w:p w:rsidR="000D3EEC" w:rsidRDefault="000D3EEC" w:rsidP="00B3458C">
      <w:pPr>
        <w:jc w:val="center"/>
        <w:rPr>
          <w:rFonts w:ascii="Verdana" w:hAnsi="Verdana"/>
          <w:color w:val="0070C0"/>
        </w:rPr>
      </w:pPr>
      <w:r w:rsidRPr="00C930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506_larcherclaudie.jpg" style="width:186pt;height:238.5pt;visibility:visible">
            <v:imagedata r:id="rId4" o:title=""/>
            <o:lock v:ext="edit" cropping="t"/>
          </v:shape>
        </w:pict>
      </w:r>
    </w:p>
    <w:p w:rsidR="000D3EEC" w:rsidRDefault="000D3EEC" w:rsidP="00B3458C">
      <w:pPr>
        <w:jc w:val="center"/>
        <w:rPr>
          <w:rFonts w:ascii="Verdana" w:hAnsi="Verdana"/>
          <w:color w:val="0070C0"/>
        </w:rPr>
      </w:pPr>
    </w:p>
    <w:p w:rsidR="000D3EEC" w:rsidRDefault="000D3EEC" w:rsidP="00B3458C">
      <w:pPr>
        <w:jc w:val="center"/>
        <w:rPr>
          <w:rFonts w:ascii="Verdana" w:hAnsi="Verdana"/>
          <w:color w:val="0070C0"/>
        </w:rPr>
      </w:pPr>
    </w:p>
    <w:p w:rsidR="000D3EEC" w:rsidRPr="00B3458C" w:rsidRDefault="000D3EEC" w:rsidP="00B3458C">
      <w:pPr>
        <w:jc w:val="center"/>
        <w:rPr>
          <w:rFonts w:ascii="Verdana" w:hAnsi="Verdana"/>
          <w:color w:val="0070C0"/>
        </w:rPr>
      </w:pPr>
      <w:r w:rsidRPr="00B3458C">
        <w:rPr>
          <w:rFonts w:ascii="Verdana" w:hAnsi="Verdana"/>
          <w:color w:val="0070C0"/>
        </w:rPr>
        <w:t>Rêverie</w:t>
      </w:r>
    </w:p>
    <w:p w:rsidR="000D3EEC" w:rsidRPr="00B3458C" w:rsidRDefault="000D3EEC" w:rsidP="00821A39">
      <w:pPr>
        <w:jc w:val="center"/>
        <w:rPr>
          <w:rFonts w:ascii="Verdana" w:hAnsi="Verdana"/>
          <w:color w:val="0070C0"/>
        </w:rPr>
      </w:pPr>
    </w:p>
    <w:p w:rsidR="000D3EEC" w:rsidRPr="00B3458C" w:rsidRDefault="000D3EEC" w:rsidP="00B3458C">
      <w:pPr>
        <w:jc w:val="center"/>
        <w:rPr>
          <w:rFonts w:ascii="Verdana" w:hAnsi="Verdana"/>
          <w:color w:val="0070C0"/>
        </w:rPr>
      </w:pPr>
      <w:r w:rsidRPr="00B3458C">
        <w:rPr>
          <w:rFonts w:ascii="Verdana" w:hAnsi="Verdana"/>
          <w:color w:val="0070C0"/>
        </w:rPr>
        <w:t xml:space="preserve">Plus d'avenir </w:t>
      </w:r>
      <w:r w:rsidRPr="00B3458C">
        <w:rPr>
          <w:rFonts w:ascii="Verdana" w:hAnsi="Verdana"/>
          <w:color w:val="0070C0"/>
        </w:rPr>
        <w:br/>
        <w:t xml:space="preserve">Et le dos au mur </w:t>
      </w:r>
      <w:r w:rsidRPr="00B3458C">
        <w:rPr>
          <w:rFonts w:ascii="Verdana" w:hAnsi="Verdana"/>
          <w:color w:val="0070C0"/>
        </w:rPr>
        <w:br/>
        <w:t>Que sauverais-tu?</w:t>
      </w:r>
      <w:r w:rsidRPr="00B3458C">
        <w:rPr>
          <w:rFonts w:ascii="Verdana" w:hAnsi="Verdana"/>
          <w:color w:val="0070C0"/>
        </w:rPr>
        <w:br/>
        <w:t>Un seul arbre</w:t>
      </w:r>
      <w:r w:rsidRPr="00B3458C">
        <w:rPr>
          <w:rFonts w:ascii="Verdana" w:hAnsi="Verdana"/>
          <w:color w:val="0070C0"/>
        </w:rPr>
        <w:br/>
        <w:t>Pour le regard</w:t>
      </w:r>
      <w:r w:rsidRPr="00B3458C">
        <w:rPr>
          <w:rFonts w:ascii="Verdana" w:hAnsi="Verdana"/>
          <w:color w:val="0070C0"/>
        </w:rPr>
        <w:br/>
        <w:t>Avec des volées d'oiseaux</w:t>
      </w:r>
      <w:r w:rsidRPr="00B3458C">
        <w:rPr>
          <w:rFonts w:ascii="Verdana" w:hAnsi="Verdana"/>
          <w:color w:val="0070C0"/>
        </w:rPr>
        <w:br/>
        <w:t>Un nuage aussi</w:t>
      </w:r>
      <w:r w:rsidRPr="00B3458C">
        <w:rPr>
          <w:rFonts w:ascii="Verdana" w:hAnsi="Verdana"/>
          <w:color w:val="0070C0"/>
        </w:rPr>
        <w:br/>
        <w:t>Pour croire au soleil</w:t>
      </w:r>
      <w:r w:rsidRPr="00B3458C">
        <w:rPr>
          <w:rFonts w:ascii="Verdana" w:hAnsi="Verdana"/>
          <w:color w:val="0070C0"/>
        </w:rPr>
        <w:br/>
        <w:t>Et son reflet contre la vitre</w:t>
      </w:r>
      <w:r w:rsidRPr="00B3458C">
        <w:rPr>
          <w:rFonts w:ascii="Verdana" w:hAnsi="Verdana"/>
          <w:color w:val="0070C0"/>
        </w:rPr>
        <w:br/>
        <w:t>La mer encore</w:t>
      </w:r>
      <w:r w:rsidRPr="00B3458C">
        <w:rPr>
          <w:rFonts w:ascii="Verdana" w:hAnsi="Verdana"/>
          <w:color w:val="0070C0"/>
        </w:rPr>
        <w:br/>
        <w:t>Pour le voyage</w:t>
      </w:r>
      <w:r w:rsidRPr="00B3458C">
        <w:rPr>
          <w:rFonts w:ascii="Verdana" w:hAnsi="Verdana"/>
          <w:color w:val="0070C0"/>
        </w:rPr>
        <w:br/>
        <w:t>J'entends son souffle à mes pieds</w:t>
      </w:r>
      <w:r w:rsidRPr="00B3458C">
        <w:rPr>
          <w:rFonts w:ascii="Verdana" w:hAnsi="Verdana"/>
          <w:color w:val="0070C0"/>
        </w:rPr>
        <w:br/>
        <w:t xml:space="preserve">Le monde enfin </w:t>
      </w:r>
      <w:r w:rsidRPr="00B3458C">
        <w:rPr>
          <w:rFonts w:ascii="Verdana" w:hAnsi="Verdana"/>
          <w:color w:val="0070C0"/>
        </w:rPr>
        <w:br/>
        <w:t>Avec ses femmes et ses hommes</w:t>
      </w:r>
      <w:r w:rsidRPr="00B3458C">
        <w:rPr>
          <w:rFonts w:ascii="Verdana" w:hAnsi="Verdana"/>
          <w:color w:val="0070C0"/>
        </w:rPr>
        <w:br/>
        <w:t>Toute la vie contre ma joue.</w:t>
      </w:r>
      <w:r w:rsidRPr="00B3458C">
        <w:rPr>
          <w:rFonts w:ascii="Verdana" w:hAnsi="Verdana"/>
          <w:color w:val="0070C0"/>
        </w:rPr>
        <w:br/>
      </w:r>
    </w:p>
    <w:p w:rsidR="000D3EEC" w:rsidRPr="00B3458C" w:rsidRDefault="000D3EEC" w:rsidP="00B3458C">
      <w:pPr>
        <w:jc w:val="center"/>
        <w:rPr>
          <w:rFonts w:ascii="Verdana" w:hAnsi="Verdana"/>
          <w:color w:val="0070C0"/>
        </w:rPr>
      </w:pPr>
      <w:r w:rsidRPr="00B3458C">
        <w:rPr>
          <w:rFonts w:ascii="Verdana" w:hAnsi="Verdana"/>
          <w:color w:val="0070C0"/>
        </w:rPr>
        <w:t>Claudie</w:t>
      </w:r>
      <w:r w:rsidRPr="00B3458C">
        <w:rPr>
          <w:rFonts w:ascii="Verdana" w:hAnsi="Verdana"/>
          <w:color w:val="0070C0"/>
        </w:rPr>
        <w:br/>
      </w:r>
    </w:p>
    <w:p w:rsidR="000D3EEC" w:rsidRPr="00B3458C" w:rsidRDefault="000D3EEC" w:rsidP="00B3458C">
      <w:pPr>
        <w:jc w:val="center"/>
        <w:rPr>
          <w:rFonts w:ascii="Verdana" w:hAnsi="Verdana"/>
          <w:color w:val="0070C0"/>
        </w:rPr>
      </w:pPr>
    </w:p>
    <w:p w:rsidR="000D3EEC" w:rsidRPr="00B3458C" w:rsidRDefault="000D3EEC" w:rsidP="00B3458C">
      <w:pPr>
        <w:jc w:val="center"/>
        <w:rPr>
          <w:rFonts w:ascii="Verdana" w:hAnsi="Verdana"/>
          <w:color w:val="0070C0"/>
        </w:rPr>
      </w:pPr>
      <w:r w:rsidRPr="00B3458C">
        <w:rPr>
          <w:rFonts w:ascii="Verdana" w:hAnsi="Verdana"/>
          <w:color w:val="0070C0"/>
        </w:rPr>
        <w:t>@copyright Claudie</w:t>
      </w:r>
    </w:p>
    <w:p w:rsidR="000D3EEC" w:rsidRDefault="000D3EEC" w:rsidP="00B3458C">
      <w:pPr>
        <w:jc w:val="center"/>
        <w:rPr>
          <w:rFonts w:ascii="Verdana" w:hAnsi="Verdana"/>
          <w:color w:val="000000"/>
        </w:rPr>
      </w:pPr>
    </w:p>
    <w:p w:rsidR="000D3EEC" w:rsidRDefault="000D3EEC"/>
    <w:sectPr w:rsidR="000D3EEC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39"/>
    <w:rsid w:val="00077274"/>
    <w:rsid w:val="000D3EEC"/>
    <w:rsid w:val="003813D6"/>
    <w:rsid w:val="007031C6"/>
    <w:rsid w:val="00821A39"/>
    <w:rsid w:val="009F1594"/>
    <w:rsid w:val="00A147B7"/>
    <w:rsid w:val="00A642DC"/>
    <w:rsid w:val="00B3458C"/>
    <w:rsid w:val="00C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8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2012-12-18T16:49:00Z</dcterms:created>
  <dcterms:modified xsi:type="dcterms:W3CDTF">2012-12-18T16:49:00Z</dcterms:modified>
</cp:coreProperties>
</file>