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0A" w:rsidRDefault="00713B0A" w:rsidP="00B90515">
      <w:pPr>
        <w:jc w:val="center"/>
        <w:rPr>
          <w:rFonts w:ascii="Verdana" w:hAnsi="Verdana"/>
          <w:color w:val="000000"/>
        </w:rPr>
      </w:pPr>
      <w:r w:rsidRPr="0091151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mainimage" o:spid="_x0000_i1025" type="#_x0000_t75" alt="http://fichiers.ma-planete.com/maaplanete/file/pic/poeme/10745_larcherclaudie.jpg" style="width:276.75pt;height:184.5pt;visibility:visible">
            <v:imagedata r:id="rId4" o:title=""/>
            <o:lock v:ext="edit" cropping="t"/>
          </v:shape>
        </w:pict>
      </w:r>
    </w:p>
    <w:p w:rsidR="00713B0A" w:rsidRDefault="00713B0A" w:rsidP="00B90515">
      <w:pPr>
        <w:jc w:val="center"/>
        <w:rPr>
          <w:rFonts w:ascii="Verdana" w:hAnsi="Verdana"/>
          <w:color w:val="0070C0"/>
        </w:rPr>
      </w:pPr>
    </w:p>
    <w:p w:rsidR="00713B0A" w:rsidRDefault="00713B0A" w:rsidP="00B90515">
      <w:pPr>
        <w:jc w:val="center"/>
        <w:rPr>
          <w:rFonts w:ascii="Verdana" w:hAnsi="Verdana"/>
          <w:color w:val="0070C0"/>
        </w:rPr>
      </w:pPr>
    </w:p>
    <w:p w:rsidR="00713B0A" w:rsidRDefault="00713B0A" w:rsidP="00B90515">
      <w:pPr>
        <w:jc w:val="center"/>
        <w:rPr>
          <w:rFonts w:ascii="Verdana" w:hAnsi="Verdana"/>
          <w:color w:val="0070C0"/>
        </w:rPr>
      </w:pPr>
    </w:p>
    <w:p w:rsidR="00713B0A" w:rsidRPr="00330764" w:rsidRDefault="00713B0A" w:rsidP="00B90515">
      <w:pPr>
        <w:jc w:val="center"/>
        <w:rPr>
          <w:rFonts w:ascii="Verdana" w:hAnsi="Verdana"/>
          <w:color w:val="0070C0"/>
        </w:rPr>
      </w:pPr>
      <w:r w:rsidRPr="00330764">
        <w:rPr>
          <w:rFonts w:ascii="Verdana" w:hAnsi="Verdana"/>
          <w:color w:val="0070C0"/>
        </w:rPr>
        <w:t>Printemps</w:t>
      </w:r>
    </w:p>
    <w:p w:rsidR="00713B0A" w:rsidRPr="00330764" w:rsidRDefault="00713B0A" w:rsidP="00B90515">
      <w:pPr>
        <w:jc w:val="center"/>
        <w:rPr>
          <w:rFonts w:ascii="Verdana" w:hAnsi="Verdana"/>
          <w:color w:val="0070C0"/>
        </w:rPr>
      </w:pPr>
    </w:p>
    <w:p w:rsidR="00713B0A" w:rsidRDefault="00713B0A" w:rsidP="00B90515">
      <w:pPr>
        <w:jc w:val="center"/>
        <w:rPr>
          <w:rFonts w:ascii="Verdana" w:hAnsi="Verdana"/>
          <w:color w:val="0070C0"/>
        </w:rPr>
      </w:pPr>
    </w:p>
    <w:p w:rsidR="00713B0A" w:rsidRPr="00330764" w:rsidRDefault="00713B0A" w:rsidP="00B90515">
      <w:pPr>
        <w:jc w:val="center"/>
        <w:rPr>
          <w:rFonts w:ascii="Verdana" w:hAnsi="Verdana"/>
          <w:color w:val="0070C0"/>
        </w:rPr>
      </w:pPr>
    </w:p>
    <w:p w:rsidR="00713B0A" w:rsidRPr="00330764" w:rsidRDefault="00713B0A" w:rsidP="00B90515">
      <w:pPr>
        <w:jc w:val="center"/>
        <w:rPr>
          <w:rFonts w:ascii="Verdana" w:hAnsi="Verdana"/>
          <w:color w:val="0070C0"/>
        </w:rPr>
      </w:pPr>
      <w:r w:rsidRPr="00330764">
        <w:rPr>
          <w:rFonts w:ascii="Verdana" w:hAnsi="Verdana"/>
          <w:color w:val="0070C0"/>
        </w:rPr>
        <w:t>Le soleil s'est levé comme tous les autres jours</w:t>
      </w:r>
      <w:r w:rsidRPr="00330764">
        <w:rPr>
          <w:rFonts w:ascii="Verdana" w:hAnsi="Verdana"/>
          <w:color w:val="0070C0"/>
        </w:rPr>
        <w:br/>
        <w:t>Le coucou a chanté, annonçant les beaux jours</w:t>
      </w:r>
      <w:r w:rsidRPr="00330764">
        <w:rPr>
          <w:rFonts w:ascii="Verdana" w:hAnsi="Verdana"/>
          <w:color w:val="0070C0"/>
        </w:rPr>
        <w:br/>
        <w:t>Mon petit Roy s'est réveillé ce matin de bonne heure</w:t>
      </w:r>
      <w:r w:rsidRPr="00330764">
        <w:rPr>
          <w:rFonts w:ascii="Verdana" w:hAnsi="Verdana"/>
          <w:color w:val="0070C0"/>
        </w:rPr>
        <w:br/>
        <w:t>Il a vite déjeuné pour partir au labeur.</w:t>
      </w:r>
      <w:r w:rsidRPr="00330764">
        <w:rPr>
          <w:rFonts w:ascii="Verdana" w:hAnsi="Verdana"/>
          <w:color w:val="0070C0"/>
        </w:rPr>
        <w:br/>
      </w:r>
      <w:r w:rsidRPr="00330764">
        <w:rPr>
          <w:rFonts w:ascii="Verdana" w:hAnsi="Verdana"/>
          <w:color w:val="0070C0"/>
        </w:rPr>
        <w:br/>
        <w:t>Le soleil est plus chaud, voici le mois de Mai!</w:t>
      </w:r>
      <w:r w:rsidRPr="00330764">
        <w:rPr>
          <w:rFonts w:ascii="Verdana" w:hAnsi="Verdana"/>
          <w:color w:val="0070C0"/>
        </w:rPr>
        <w:br/>
        <w:t xml:space="preserve">J'écoute les oiseaux chanter derrière les haies, </w:t>
      </w:r>
      <w:r w:rsidRPr="00330764">
        <w:rPr>
          <w:rFonts w:ascii="Verdana" w:hAnsi="Verdana"/>
          <w:color w:val="0070C0"/>
        </w:rPr>
        <w:br/>
        <w:t>Et le bruit du ruisseau glissant sur les cailloux</w:t>
      </w:r>
      <w:r w:rsidRPr="00330764">
        <w:rPr>
          <w:rFonts w:ascii="Verdana" w:hAnsi="Verdana"/>
          <w:color w:val="0070C0"/>
        </w:rPr>
        <w:br/>
        <w:t>Aujourd'hui il fait beau, je vais planter un houx</w:t>
      </w:r>
      <w:r w:rsidRPr="00330764">
        <w:rPr>
          <w:rFonts w:ascii="Verdana" w:hAnsi="Verdana"/>
          <w:color w:val="0070C0"/>
        </w:rPr>
        <w:br/>
      </w:r>
      <w:r w:rsidRPr="00330764">
        <w:rPr>
          <w:rFonts w:ascii="Verdana" w:hAnsi="Verdana"/>
          <w:color w:val="0070C0"/>
        </w:rPr>
        <w:br/>
        <w:t>La nature est fleurie, les arbres reverdissent</w:t>
      </w:r>
      <w:r w:rsidRPr="00330764">
        <w:rPr>
          <w:rFonts w:ascii="Verdana" w:hAnsi="Verdana"/>
          <w:color w:val="0070C0"/>
        </w:rPr>
        <w:br/>
        <w:t>Tout est beau qui revit et les feuilles frémissent</w:t>
      </w:r>
      <w:r w:rsidRPr="00330764">
        <w:rPr>
          <w:rFonts w:ascii="Verdana" w:hAnsi="Verdana"/>
          <w:color w:val="0070C0"/>
        </w:rPr>
        <w:br/>
        <w:t xml:space="preserve">Le soleil me sourit, j'éprouve de la joie, </w:t>
      </w:r>
      <w:r w:rsidRPr="00330764">
        <w:rPr>
          <w:rFonts w:ascii="Verdana" w:hAnsi="Verdana"/>
          <w:color w:val="0070C0"/>
        </w:rPr>
        <w:br/>
        <w:t>Pour moi, j'aime la vie, je chante tout le mois!</w:t>
      </w:r>
    </w:p>
    <w:p w:rsidR="00713B0A" w:rsidRPr="00330764" w:rsidRDefault="00713B0A" w:rsidP="00B90515">
      <w:pPr>
        <w:jc w:val="center"/>
        <w:rPr>
          <w:rFonts w:ascii="Verdana" w:hAnsi="Verdana"/>
          <w:color w:val="0070C0"/>
        </w:rPr>
      </w:pPr>
      <w:r w:rsidRPr="00330764">
        <w:rPr>
          <w:rFonts w:ascii="Verdana" w:hAnsi="Verdana"/>
          <w:color w:val="0070C0"/>
        </w:rPr>
        <w:br/>
        <w:t>Claudie</w:t>
      </w:r>
    </w:p>
    <w:p w:rsidR="00713B0A" w:rsidRPr="00330764" w:rsidRDefault="00713B0A" w:rsidP="00B90515">
      <w:pPr>
        <w:jc w:val="center"/>
        <w:rPr>
          <w:rFonts w:ascii="Verdana" w:hAnsi="Verdana"/>
          <w:color w:val="0070C0"/>
        </w:rPr>
      </w:pPr>
      <w:r w:rsidRPr="00330764">
        <w:rPr>
          <w:rFonts w:ascii="Verdana" w:hAnsi="Verdana"/>
          <w:color w:val="0070C0"/>
        </w:rPr>
        <w:br/>
      </w:r>
      <w:r w:rsidRPr="00330764">
        <w:rPr>
          <w:rFonts w:ascii="Verdana" w:hAnsi="Verdana"/>
          <w:color w:val="0070C0"/>
        </w:rPr>
        <w:br/>
        <w:t>@copyright Claudie</w:t>
      </w:r>
    </w:p>
    <w:p w:rsidR="00713B0A" w:rsidRDefault="00713B0A" w:rsidP="00B90515">
      <w:pPr>
        <w:jc w:val="center"/>
        <w:rPr>
          <w:rFonts w:ascii="Verdana" w:hAnsi="Verdana"/>
          <w:color w:val="000000"/>
        </w:rPr>
      </w:pPr>
    </w:p>
    <w:p w:rsidR="00713B0A" w:rsidRDefault="00713B0A"/>
    <w:sectPr w:rsidR="00713B0A" w:rsidSect="00A6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6BC"/>
    <w:rsid w:val="001F753D"/>
    <w:rsid w:val="00210844"/>
    <w:rsid w:val="00330764"/>
    <w:rsid w:val="00713B0A"/>
    <w:rsid w:val="00750D77"/>
    <w:rsid w:val="008F06BC"/>
    <w:rsid w:val="0091151A"/>
    <w:rsid w:val="00A642DC"/>
    <w:rsid w:val="00B90515"/>
    <w:rsid w:val="00D00B05"/>
    <w:rsid w:val="00D1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64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96</Words>
  <Characters>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Claudie</dc:creator>
  <cp:keywords/>
  <dc:description/>
  <cp:lastModifiedBy>TASSET</cp:lastModifiedBy>
  <cp:revision>2</cp:revision>
  <dcterms:created xsi:type="dcterms:W3CDTF">2012-12-18T17:57:00Z</dcterms:created>
  <dcterms:modified xsi:type="dcterms:W3CDTF">2012-12-18T17:57:00Z</dcterms:modified>
</cp:coreProperties>
</file>