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D4" w:rsidRDefault="00DC5BD4" w:rsidP="00FB538C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>
        <w:rPr>
          <w:rFonts w:ascii="Verdana" w:hAnsi="Verdana"/>
          <w:color w:val="0070C0"/>
        </w:rPr>
        <w:t>c</w:t>
      </w:r>
      <w:r w:rsidRPr="00B856BF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 w:rsidRPr="002127C5">
        <w:rPr>
          <w:rFonts w:ascii="Verdana" w:hAnsi="Verdana"/>
          <w:noProof/>
          <w:color w:val="0070C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230.25pt;height:307.5pt;visibility:visible">
            <v:imagedata r:id="rId4" o:title=""/>
          </v:shape>
        </w:pict>
      </w:r>
    </w:p>
    <w:p w:rsidR="00DC5BD4" w:rsidRDefault="00DC5BD4" w:rsidP="00FB538C">
      <w:pPr>
        <w:jc w:val="center"/>
        <w:rPr>
          <w:rFonts w:ascii="Verdana" w:hAnsi="Verdana"/>
          <w:color w:val="0070C0"/>
        </w:rPr>
      </w:pPr>
    </w:p>
    <w:p w:rsidR="00DC5BD4" w:rsidRDefault="00DC5BD4" w:rsidP="00FB538C">
      <w:pPr>
        <w:jc w:val="center"/>
        <w:rPr>
          <w:rFonts w:ascii="Verdana" w:hAnsi="Verdana"/>
          <w:color w:val="0070C0"/>
        </w:rPr>
      </w:pPr>
      <w:r w:rsidRPr="00FB538C">
        <w:rPr>
          <w:rFonts w:ascii="Verdana" w:hAnsi="Verdana"/>
          <w:color w:val="0070C0"/>
        </w:rPr>
        <w:t>Le chemin creux</w:t>
      </w:r>
      <w:r w:rsidRPr="00FB538C">
        <w:rPr>
          <w:rFonts w:ascii="Verdana" w:hAnsi="Verdana"/>
          <w:color w:val="0070C0"/>
        </w:rPr>
        <w:br/>
      </w:r>
      <w:r w:rsidRPr="00FB538C">
        <w:rPr>
          <w:rFonts w:ascii="Verdana" w:hAnsi="Verdana"/>
          <w:color w:val="0070C0"/>
        </w:rPr>
        <w:br/>
        <w:t>Qui n'a pas rêvé?</w:t>
      </w:r>
    </w:p>
    <w:p w:rsidR="00DC5BD4" w:rsidRPr="00FB538C" w:rsidRDefault="00DC5BD4" w:rsidP="00FB538C">
      <w:pPr>
        <w:jc w:val="center"/>
        <w:rPr>
          <w:rFonts w:ascii="Verdana" w:hAnsi="Verdana"/>
          <w:color w:val="0070C0"/>
        </w:rPr>
      </w:pPr>
      <w:r w:rsidRPr="00FB538C">
        <w:rPr>
          <w:rFonts w:ascii="Verdana" w:hAnsi="Verdana"/>
          <w:color w:val="0070C0"/>
        </w:rPr>
        <w:t xml:space="preserve"> Il y a des années</w:t>
      </w:r>
      <w:r w:rsidRPr="00FB538C">
        <w:rPr>
          <w:rFonts w:ascii="Verdana" w:hAnsi="Verdana"/>
          <w:color w:val="0070C0"/>
        </w:rPr>
        <w:br/>
        <w:t>En se promenant à pied</w:t>
      </w:r>
      <w:r w:rsidRPr="00FB538C">
        <w:rPr>
          <w:rFonts w:ascii="Verdana" w:hAnsi="Verdana"/>
          <w:color w:val="0070C0"/>
        </w:rPr>
        <w:br/>
        <w:t>Parmi les chemins et les sentiers</w:t>
      </w:r>
      <w:r w:rsidRPr="00FB538C">
        <w:rPr>
          <w:rFonts w:ascii="Verdana" w:hAnsi="Verdana"/>
          <w:color w:val="0070C0"/>
        </w:rPr>
        <w:br/>
        <w:t>En cueillant l'aubépine et le genêt</w:t>
      </w:r>
      <w:r w:rsidRPr="00FB538C">
        <w:rPr>
          <w:rFonts w:ascii="Verdana" w:hAnsi="Verdana"/>
          <w:color w:val="0070C0"/>
        </w:rPr>
        <w:br/>
        <w:t>Prenez les chemins creux,</w:t>
      </w:r>
      <w:r w:rsidRPr="00FB538C">
        <w:rPr>
          <w:rFonts w:ascii="Verdana" w:hAnsi="Verdana"/>
          <w:color w:val="0070C0"/>
        </w:rPr>
        <w:br/>
        <w:t>Il en existe encore.</w:t>
      </w:r>
      <w:r w:rsidRPr="00FB538C">
        <w:rPr>
          <w:rFonts w:ascii="Verdana" w:hAnsi="Verdana"/>
          <w:color w:val="0070C0"/>
        </w:rPr>
        <w:br/>
        <w:t xml:space="preserve">Ces chemins vous diront </w:t>
      </w:r>
      <w:r w:rsidRPr="00FB538C">
        <w:rPr>
          <w:rFonts w:ascii="Verdana" w:hAnsi="Verdana"/>
          <w:color w:val="0070C0"/>
        </w:rPr>
        <w:br/>
        <w:t>Combien ils ont vu de poètes,</w:t>
      </w:r>
      <w:r w:rsidRPr="00FB538C">
        <w:rPr>
          <w:rFonts w:ascii="Verdana" w:hAnsi="Verdana"/>
          <w:color w:val="0070C0"/>
        </w:rPr>
        <w:br/>
        <w:t>Marcher entre les haies</w:t>
      </w:r>
      <w:r w:rsidRPr="00FB538C">
        <w:rPr>
          <w:rFonts w:ascii="Verdana" w:hAnsi="Verdana"/>
          <w:color w:val="0070C0"/>
        </w:rPr>
        <w:br/>
        <w:t>Seuls, avec leurs pensées.</w:t>
      </w:r>
      <w:r w:rsidRPr="00FB538C">
        <w:rPr>
          <w:rFonts w:ascii="Verdana" w:hAnsi="Verdana"/>
          <w:color w:val="0070C0"/>
        </w:rPr>
        <w:br/>
        <w:t>L'automne en ce temps là,</w:t>
      </w:r>
      <w:r w:rsidRPr="00FB538C">
        <w:rPr>
          <w:rFonts w:ascii="Verdana" w:hAnsi="Verdana"/>
          <w:color w:val="0070C0"/>
        </w:rPr>
        <w:br/>
        <w:t xml:space="preserve">Donnait les champignons </w:t>
      </w:r>
      <w:r w:rsidRPr="00FB538C">
        <w:rPr>
          <w:rFonts w:ascii="Verdana" w:hAnsi="Verdana"/>
          <w:color w:val="0070C0"/>
        </w:rPr>
        <w:br/>
        <w:t>Que l'on allait chercher</w:t>
      </w:r>
      <w:r w:rsidRPr="00FB538C">
        <w:rPr>
          <w:rFonts w:ascii="Verdana" w:hAnsi="Verdana"/>
          <w:color w:val="0070C0"/>
        </w:rPr>
        <w:br/>
        <w:t>Très tôt dans la rosée,</w:t>
      </w:r>
      <w:r w:rsidRPr="00FB538C">
        <w:rPr>
          <w:rFonts w:ascii="Verdana" w:hAnsi="Verdana"/>
          <w:color w:val="0070C0"/>
        </w:rPr>
        <w:br/>
        <w:t>L'hiver le chemin creux</w:t>
      </w:r>
      <w:r w:rsidRPr="00FB538C">
        <w:rPr>
          <w:rFonts w:ascii="Verdana" w:hAnsi="Verdana"/>
          <w:color w:val="0070C0"/>
        </w:rPr>
        <w:br/>
        <w:t>Redevenait tout blanc</w:t>
      </w:r>
      <w:r w:rsidRPr="00FB538C">
        <w:rPr>
          <w:rFonts w:ascii="Verdana" w:hAnsi="Verdana"/>
          <w:color w:val="0070C0"/>
        </w:rPr>
        <w:br/>
        <w:t>Recouvert par la neige</w:t>
      </w:r>
      <w:r w:rsidRPr="00FB538C">
        <w:rPr>
          <w:rFonts w:ascii="Verdana" w:hAnsi="Verdana"/>
          <w:color w:val="0070C0"/>
        </w:rPr>
        <w:br/>
        <w:t>Balayé par le vent.</w:t>
      </w:r>
    </w:p>
    <w:p w:rsidR="00DC5BD4" w:rsidRPr="00FB538C" w:rsidRDefault="00DC5BD4" w:rsidP="00FB538C">
      <w:pPr>
        <w:jc w:val="center"/>
        <w:rPr>
          <w:rFonts w:ascii="Verdana" w:hAnsi="Verdana"/>
          <w:color w:val="0070C0"/>
        </w:rPr>
      </w:pPr>
      <w:r w:rsidRPr="00FB538C">
        <w:rPr>
          <w:rFonts w:ascii="Verdana" w:hAnsi="Verdana"/>
          <w:color w:val="0070C0"/>
        </w:rPr>
        <w:t xml:space="preserve">Arrêtez-vous l'instant </w:t>
      </w:r>
      <w:r w:rsidRPr="00FB538C">
        <w:rPr>
          <w:rFonts w:ascii="Verdana" w:hAnsi="Verdana"/>
          <w:color w:val="0070C0"/>
        </w:rPr>
        <w:br/>
        <w:t xml:space="preserve">D'écouter seulement </w:t>
      </w:r>
      <w:r w:rsidRPr="00FB538C">
        <w:rPr>
          <w:rFonts w:ascii="Verdana" w:hAnsi="Verdana"/>
          <w:color w:val="0070C0"/>
        </w:rPr>
        <w:br/>
        <w:t>Le bruit des feuilles, emportées par le vent.</w:t>
      </w:r>
    </w:p>
    <w:p w:rsidR="00DC5BD4" w:rsidRPr="00FB538C" w:rsidRDefault="00DC5BD4" w:rsidP="00FB538C">
      <w:pPr>
        <w:jc w:val="center"/>
        <w:rPr>
          <w:rFonts w:ascii="Verdana" w:hAnsi="Verdana"/>
          <w:color w:val="0070C0"/>
        </w:rPr>
      </w:pPr>
      <w:r w:rsidRPr="00FB538C">
        <w:rPr>
          <w:rFonts w:ascii="Verdana" w:hAnsi="Verdana"/>
          <w:color w:val="0070C0"/>
        </w:rPr>
        <w:br/>
        <w:t>Claudie</w:t>
      </w:r>
    </w:p>
    <w:p w:rsidR="00DC5BD4" w:rsidRDefault="00DC5BD4" w:rsidP="00EB64F6">
      <w:pPr>
        <w:jc w:val="center"/>
      </w:pPr>
      <w:r w:rsidRPr="00FB538C">
        <w:rPr>
          <w:rFonts w:ascii="Verdana" w:hAnsi="Verdana"/>
          <w:color w:val="0070C0"/>
        </w:rPr>
        <w:br/>
        <w:t>@copyright Claudie</w:t>
      </w:r>
    </w:p>
    <w:sectPr w:rsidR="00DC5BD4" w:rsidSect="00D7317D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66A"/>
    <w:rsid w:val="00123647"/>
    <w:rsid w:val="002127C5"/>
    <w:rsid w:val="005F1AFE"/>
    <w:rsid w:val="00941A75"/>
    <w:rsid w:val="009C48C6"/>
    <w:rsid w:val="00B856BF"/>
    <w:rsid w:val="00BD33F6"/>
    <w:rsid w:val="00C62DF5"/>
    <w:rsid w:val="00D7317D"/>
    <w:rsid w:val="00DC5BD4"/>
    <w:rsid w:val="00DE4BD5"/>
    <w:rsid w:val="00EB64F6"/>
    <w:rsid w:val="00F87D89"/>
    <w:rsid w:val="00FB538C"/>
    <w:rsid w:val="00FF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85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BF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94</Words>
  <Characters>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 </dc:title>
  <dc:subject/>
  <dc:creator>Claudie</dc:creator>
  <cp:keywords/>
  <dc:description/>
  <cp:lastModifiedBy>TASSET</cp:lastModifiedBy>
  <cp:revision>3</cp:revision>
  <dcterms:created xsi:type="dcterms:W3CDTF">2012-12-13T19:01:00Z</dcterms:created>
  <dcterms:modified xsi:type="dcterms:W3CDTF">2012-12-16T17:22:00Z</dcterms:modified>
</cp:coreProperties>
</file>