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12" w:rsidRDefault="00747812" w:rsidP="004A2A33">
      <w:pPr>
        <w:jc w:val="center"/>
        <w:rPr>
          <w:rFonts w:ascii="Verdana" w:hAnsi="Verdana"/>
          <w:color w:val="000000"/>
        </w:rPr>
      </w:pPr>
      <w:r w:rsidRPr="00076E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image" o:spid="_x0000_i1025" type="#_x0000_t75" alt="http://fichiers.ma-planete.com/maaplanete/file/pic/poeme/10553_larcherclaudie.jpg" style="width:267pt;height:270pt;visibility:visible">
            <v:imagedata r:id="rId4" o:title=""/>
            <o:lock v:ext="edit" cropping="t"/>
          </v:shape>
        </w:pict>
      </w:r>
    </w:p>
    <w:p w:rsidR="00747812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Pr="002C7E5F" w:rsidRDefault="00747812" w:rsidP="004A2A33">
      <w:pPr>
        <w:jc w:val="center"/>
        <w:rPr>
          <w:rFonts w:ascii="Verdana" w:hAnsi="Verdana"/>
          <w:color w:val="0070C0"/>
        </w:rPr>
      </w:pPr>
      <w:r w:rsidRPr="002C7E5F">
        <w:rPr>
          <w:rFonts w:ascii="Verdana" w:hAnsi="Verdana"/>
          <w:color w:val="0070C0"/>
        </w:rPr>
        <w:t xml:space="preserve">Le Portrait </w:t>
      </w:r>
    </w:p>
    <w:p w:rsidR="00747812" w:rsidRPr="002C7E5F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Pr="002C7E5F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Pr="002C7E5F" w:rsidRDefault="00747812" w:rsidP="004A2A33">
      <w:pPr>
        <w:jc w:val="center"/>
        <w:rPr>
          <w:rFonts w:ascii="Verdana" w:hAnsi="Verdana"/>
          <w:color w:val="0070C0"/>
        </w:rPr>
      </w:pPr>
      <w:r w:rsidRPr="002C7E5F">
        <w:rPr>
          <w:rFonts w:ascii="Verdana" w:hAnsi="Verdana"/>
          <w:color w:val="0070C0"/>
        </w:rPr>
        <w:t xml:space="preserve">Enfant de l'art, enfant de la nature </w:t>
      </w:r>
      <w:r w:rsidRPr="002C7E5F">
        <w:rPr>
          <w:rFonts w:ascii="Verdana" w:hAnsi="Verdana"/>
          <w:color w:val="0070C0"/>
        </w:rPr>
        <w:br/>
        <w:t>Sans prolonger les jours j'empêche de mourir</w:t>
      </w:r>
      <w:r w:rsidRPr="002C7E5F">
        <w:rPr>
          <w:rFonts w:ascii="Verdana" w:hAnsi="Verdana"/>
          <w:color w:val="0070C0"/>
        </w:rPr>
        <w:br/>
        <w:t>Plus je suis vrai, plus je fais d'imposture</w:t>
      </w:r>
      <w:r w:rsidRPr="002C7E5F">
        <w:rPr>
          <w:rFonts w:ascii="Verdana" w:hAnsi="Verdana"/>
          <w:color w:val="0070C0"/>
        </w:rPr>
        <w:br/>
        <w:t>Et je deviens trop jeune, à force de vieillir</w:t>
      </w:r>
      <w:r>
        <w:rPr>
          <w:rFonts w:ascii="Verdana" w:hAnsi="Verdana"/>
          <w:color w:val="0070C0"/>
        </w:rPr>
        <w:t>.</w:t>
      </w:r>
      <w:r w:rsidRPr="002C7E5F">
        <w:rPr>
          <w:rFonts w:ascii="Verdana" w:hAnsi="Verdana"/>
          <w:color w:val="0070C0"/>
        </w:rPr>
        <w:t xml:space="preserve"> </w:t>
      </w:r>
    </w:p>
    <w:p w:rsidR="00747812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Pr="002C7E5F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Pr="002C7E5F" w:rsidRDefault="00747812" w:rsidP="004A2A33">
      <w:pPr>
        <w:jc w:val="center"/>
        <w:rPr>
          <w:rFonts w:ascii="Verdana" w:hAnsi="Verdana"/>
          <w:color w:val="0070C0"/>
        </w:rPr>
      </w:pPr>
      <w:r w:rsidRPr="002C7E5F">
        <w:rPr>
          <w:rFonts w:ascii="Verdana" w:hAnsi="Verdana"/>
          <w:color w:val="0070C0"/>
        </w:rPr>
        <w:br/>
        <w:t xml:space="preserve">Claudie </w:t>
      </w:r>
    </w:p>
    <w:p w:rsidR="00747812" w:rsidRPr="002C7E5F" w:rsidRDefault="00747812" w:rsidP="004A2A33">
      <w:pPr>
        <w:jc w:val="center"/>
        <w:rPr>
          <w:rFonts w:ascii="Verdana" w:hAnsi="Verdana"/>
          <w:color w:val="0070C0"/>
        </w:rPr>
      </w:pPr>
    </w:p>
    <w:p w:rsidR="00747812" w:rsidRPr="002C7E5F" w:rsidRDefault="00747812" w:rsidP="004A2A33">
      <w:pPr>
        <w:jc w:val="center"/>
        <w:rPr>
          <w:rFonts w:ascii="Verdana" w:hAnsi="Verdana"/>
          <w:color w:val="0070C0"/>
        </w:rPr>
      </w:pPr>
      <w:r w:rsidRPr="002C7E5F">
        <w:rPr>
          <w:rFonts w:ascii="Verdana" w:hAnsi="Verdana"/>
          <w:color w:val="0070C0"/>
        </w:rPr>
        <w:t xml:space="preserve"> </w:t>
      </w:r>
      <w:r w:rsidRPr="002C7E5F">
        <w:rPr>
          <w:rFonts w:ascii="Verdana" w:hAnsi="Verdana"/>
          <w:color w:val="0070C0"/>
        </w:rPr>
        <w:br/>
        <w:t>@copyright Claudie</w:t>
      </w:r>
    </w:p>
    <w:p w:rsidR="00747812" w:rsidRDefault="00747812" w:rsidP="004A2A33">
      <w:pPr>
        <w:jc w:val="center"/>
        <w:rPr>
          <w:rFonts w:ascii="Verdana" w:hAnsi="Verdana"/>
          <w:color w:val="000000"/>
        </w:rPr>
      </w:pPr>
    </w:p>
    <w:p w:rsidR="00747812" w:rsidRPr="00983D16" w:rsidRDefault="00747812" w:rsidP="004A2A33">
      <w:pPr>
        <w:jc w:val="center"/>
        <w:rPr>
          <w:rFonts w:ascii="Verdana" w:hAnsi="Verdana"/>
          <w:color w:val="000000"/>
        </w:rPr>
      </w:pPr>
    </w:p>
    <w:p w:rsidR="00747812" w:rsidRDefault="00747812"/>
    <w:sectPr w:rsidR="00747812" w:rsidSect="00A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33"/>
    <w:rsid w:val="00076E20"/>
    <w:rsid w:val="00104D76"/>
    <w:rsid w:val="002C7E5F"/>
    <w:rsid w:val="003D02F4"/>
    <w:rsid w:val="004A2A33"/>
    <w:rsid w:val="00747812"/>
    <w:rsid w:val="0076197C"/>
    <w:rsid w:val="007635EE"/>
    <w:rsid w:val="00983D16"/>
    <w:rsid w:val="00A642DC"/>
    <w:rsid w:val="00E0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5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Claudie</dc:creator>
  <cp:keywords/>
  <dc:description/>
  <cp:lastModifiedBy>TASSET</cp:lastModifiedBy>
  <cp:revision>2</cp:revision>
  <dcterms:created xsi:type="dcterms:W3CDTF">2012-12-18T17:59:00Z</dcterms:created>
  <dcterms:modified xsi:type="dcterms:W3CDTF">2012-12-18T17:59:00Z</dcterms:modified>
</cp:coreProperties>
</file>