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CF" w:rsidRDefault="002D7DCF" w:rsidP="006B67FB">
      <w:pPr>
        <w:jc w:val="center"/>
        <w:rPr>
          <w:rFonts w:ascii="Verdana" w:hAnsi="Verdana"/>
          <w:noProof/>
          <w:color w:val="0070C0"/>
        </w:rPr>
      </w:pPr>
    </w:p>
    <w:p w:rsidR="002D7DCF" w:rsidRDefault="002D7DCF" w:rsidP="006B67FB">
      <w:pPr>
        <w:jc w:val="center"/>
        <w:rPr>
          <w:rFonts w:ascii="Verdana" w:hAnsi="Verdana"/>
          <w:color w:val="0070C0"/>
        </w:rPr>
      </w:pPr>
      <w:r w:rsidRPr="008F256B">
        <w:rPr>
          <w:rFonts w:ascii="Verdana" w:hAnsi="Verdana"/>
          <w:noProof/>
          <w:color w:val="0070C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273.75pt;height:321pt;visibility:visible">
            <v:imagedata r:id="rId4" o:title=""/>
          </v:shape>
        </w:pict>
      </w:r>
    </w:p>
    <w:p w:rsidR="002D7DCF" w:rsidRDefault="002D7DCF" w:rsidP="00521922">
      <w:pPr>
        <w:jc w:val="center"/>
        <w:rPr>
          <w:rFonts w:ascii="Verdana" w:hAnsi="Verdana"/>
          <w:color w:val="0070C0"/>
        </w:rPr>
      </w:pPr>
      <w:r w:rsidRPr="006B67FB">
        <w:rPr>
          <w:rFonts w:ascii="Verdana" w:hAnsi="Verdana"/>
          <w:color w:val="0070C0"/>
        </w:rPr>
        <w:t>Pour l’Amour de vous</w:t>
      </w:r>
      <w:r w:rsidRPr="006B67FB">
        <w:rPr>
          <w:rFonts w:ascii="Verdana" w:hAnsi="Verdana"/>
          <w:color w:val="0070C0"/>
        </w:rPr>
        <w:br/>
      </w:r>
      <w:r w:rsidRPr="006B67FB">
        <w:rPr>
          <w:rFonts w:ascii="Verdana" w:hAnsi="Verdana"/>
          <w:color w:val="0070C0"/>
        </w:rPr>
        <w:br/>
        <w:t>Que c'est un beau printemps</w:t>
      </w:r>
      <w:r w:rsidRPr="006B67FB">
        <w:rPr>
          <w:rFonts w:ascii="Verdana" w:hAnsi="Verdana"/>
          <w:color w:val="0070C0"/>
        </w:rPr>
        <w:br/>
        <w:t>Quand l'amour le caresse</w:t>
      </w:r>
      <w:r w:rsidRPr="006B67FB">
        <w:rPr>
          <w:rFonts w:ascii="Verdana" w:hAnsi="Verdana"/>
          <w:color w:val="0070C0"/>
        </w:rPr>
        <w:br/>
        <w:t>Et que l'on a vingt ans!</w:t>
      </w:r>
      <w:r w:rsidRPr="006B67FB">
        <w:rPr>
          <w:rFonts w:ascii="Verdana" w:hAnsi="Verdana"/>
          <w:color w:val="0070C0"/>
        </w:rPr>
        <w:br/>
      </w:r>
      <w:r w:rsidRPr="006B67FB">
        <w:rPr>
          <w:rFonts w:ascii="Verdana" w:hAnsi="Verdana"/>
          <w:color w:val="0070C0"/>
        </w:rPr>
        <w:br/>
        <w:t xml:space="preserve">Mais c'est un bel été </w:t>
      </w:r>
      <w:r w:rsidRPr="006B67FB">
        <w:rPr>
          <w:rFonts w:ascii="Verdana" w:hAnsi="Verdana"/>
          <w:color w:val="0070C0"/>
        </w:rPr>
        <w:br/>
        <w:t>Quand les amours renaissent</w:t>
      </w:r>
      <w:r w:rsidRPr="006B67FB">
        <w:rPr>
          <w:rFonts w:ascii="Verdana" w:hAnsi="Verdana"/>
          <w:color w:val="0070C0"/>
        </w:rPr>
        <w:br/>
        <w:t>Et que l'on a trente ans.</w:t>
      </w:r>
      <w:r w:rsidRPr="006B67FB">
        <w:rPr>
          <w:rFonts w:ascii="Verdana" w:hAnsi="Verdana"/>
          <w:color w:val="0070C0"/>
        </w:rPr>
        <w:br/>
      </w:r>
      <w:r w:rsidRPr="006B67FB">
        <w:rPr>
          <w:rFonts w:ascii="Verdana" w:hAnsi="Verdana"/>
          <w:color w:val="0070C0"/>
        </w:rPr>
        <w:br/>
        <w:t>Un automne est charmant</w:t>
      </w:r>
      <w:r w:rsidRPr="006B67FB">
        <w:rPr>
          <w:rFonts w:ascii="Verdana" w:hAnsi="Verdana"/>
          <w:color w:val="0070C0"/>
        </w:rPr>
        <w:br/>
        <w:t xml:space="preserve">Lorsque tout est tendresse, </w:t>
      </w:r>
      <w:r w:rsidRPr="006B67FB">
        <w:rPr>
          <w:rFonts w:ascii="Verdana" w:hAnsi="Verdana"/>
          <w:color w:val="0070C0"/>
        </w:rPr>
        <w:br/>
        <w:t>Qu'on aime à cinquante ans.</w:t>
      </w:r>
      <w:r w:rsidRPr="006B67FB">
        <w:rPr>
          <w:rFonts w:ascii="Verdana" w:hAnsi="Verdana"/>
          <w:color w:val="0070C0"/>
        </w:rPr>
        <w:br/>
      </w:r>
      <w:r w:rsidRPr="006B67FB">
        <w:rPr>
          <w:rFonts w:ascii="Verdana" w:hAnsi="Verdana"/>
          <w:color w:val="0070C0"/>
        </w:rPr>
        <w:br/>
        <w:t>Et c'est un bel hiver</w:t>
      </w:r>
      <w:r w:rsidRPr="006B67FB">
        <w:rPr>
          <w:rFonts w:ascii="Verdana" w:hAnsi="Verdana"/>
          <w:color w:val="0070C0"/>
        </w:rPr>
        <w:br/>
        <w:t>Lorsque les mains se pressent</w:t>
      </w:r>
      <w:r w:rsidRPr="006B67FB">
        <w:rPr>
          <w:rFonts w:ascii="Verdana" w:hAnsi="Verdana"/>
          <w:color w:val="0070C0"/>
        </w:rPr>
        <w:br/>
        <w:t>Aux souvenirs d'antan.</w:t>
      </w:r>
    </w:p>
    <w:p w:rsidR="002D7DCF" w:rsidRDefault="002D7DCF" w:rsidP="004C2794">
      <w:pPr>
        <w:jc w:val="center"/>
        <w:rPr>
          <w:rFonts w:ascii="Verdana" w:hAnsi="Verdana"/>
          <w:color w:val="0070C0"/>
        </w:rPr>
      </w:pPr>
      <w:r>
        <w:rPr>
          <w:rFonts w:ascii="Verdana" w:hAnsi="Verdana"/>
          <w:color w:val="0070C0"/>
        </w:rPr>
        <w:t xml:space="preserve">           </w:t>
      </w:r>
    </w:p>
    <w:p w:rsidR="002D7DCF" w:rsidRPr="006B67FB" w:rsidRDefault="002D7DCF" w:rsidP="004C2794">
      <w:pPr>
        <w:jc w:val="center"/>
        <w:rPr>
          <w:color w:val="00B0F0"/>
        </w:rPr>
      </w:pPr>
      <w:r w:rsidRPr="006B67FB">
        <w:rPr>
          <w:rFonts w:ascii="Verdana" w:hAnsi="Verdana"/>
          <w:color w:val="0070C0"/>
        </w:rPr>
        <w:t>Claudie</w:t>
      </w:r>
      <w:r w:rsidRPr="006B67FB">
        <w:rPr>
          <w:rFonts w:ascii="Verdana" w:hAnsi="Verdana"/>
          <w:color w:val="0070C0"/>
        </w:rPr>
        <w:br/>
      </w:r>
      <w:r w:rsidRPr="006B67FB">
        <w:rPr>
          <w:rFonts w:ascii="Verdana" w:hAnsi="Verdana"/>
          <w:color w:val="0070C0"/>
        </w:rPr>
        <w:br/>
        <w:t>Claudie @copyright</w:t>
      </w:r>
    </w:p>
    <w:sectPr w:rsidR="002D7DCF" w:rsidRPr="006B67FB" w:rsidSect="005F1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67D"/>
    <w:rsid w:val="00236BE4"/>
    <w:rsid w:val="002D7DCF"/>
    <w:rsid w:val="004C2794"/>
    <w:rsid w:val="00521922"/>
    <w:rsid w:val="005F1AFE"/>
    <w:rsid w:val="005F467D"/>
    <w:rsid w:val="006B67FB"/>
    <w:rsid w:val="007902EA"/>
    <w:rsid w:val="008F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7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1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22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58</Words>
  <Characters>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Claudie</dc:creator>
  <cp:keywords/>
  <dc:description/>
  <cp:lastModifiedBy>TASSET</cp:lastModifiedBy>
  <cp:revision>2</cp:revision>
  <dcterms:created xsi:type="dcterms:W3CDTF">2012-12-13T19:04:00Z</dcterms:created>
  <dcterms:modified xsi:type="dcterms:W3CDTF">2012-12-13T19:04:00Z</dcterms:modified>
</cp:coreProperties>
</file>